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-266700</wp:posOffset>
            </wp:positionV>
            <wp:extent cx="1019175" cy="1019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ple back groun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Remote learning/blended learning: computer access at home</w:t>
      </w:r>
    </w:p>
    <w:p/>
    <w:p/>
    <w:p>
      <w:r>
        <w:t>Dear Parent/ Carer,</w:t>
      </w:r>
    </w:p>
    <w:p>
      <w:r>
        <w:t xml:space="preserve">In light of the rapidly changing situation in the country, there is a chance that we may have to ask students from a year group bubble at St Martins to work from home for a period of time. </w:t>
      </w:r>
    </w:p>
    <w:p>
      <w:r>
        <w:t>We very much hope that this will not happen and so far school is open to everyone and operating smoothly, a big thank you to all students and parents for their continuing support during these very difficult times.</w:t>
      </w:r>
    </w:p>
    <w:p>
      <w:pPr>
        <w:rPr>
          <w:b/>
        </w:rPr>
      </w:pPr>
      <w:r>
        <w:t xml:space="preserve">To make sure that our students continue to have the best possible learning experience should Public Health England ask us to temporarily send a year group bubble home, we are gathering information about your child’s access to computers, the internet, work spaces etc. Please return this form to us </w:t>
      </w:r>
      <w:r>
        <w:rPr>
          <w:b/>
          <w:u w:val="single"/>
        </w:rPr>
        <w:t>as soon as possible</w:t>
      </w:r>
      <w:r>
        <w:t xml:space="preserve">. </w:t>
      </w:r>
      <w:r>
        <w:rPr>
          <w:b/>
        </w:rPr>
        <w:t>(either electronically (copy to download on school website) with student or drop box in foyer of reception)</w:t>
      </w:r>
    </w:p>
    <w:p>
      <w:r>
        <w:t xml:space="preserve">Please include any other comments you think are relevant write in the space provided at the bottom. </w:t>
      </w:r>
    </w:p>
    <w:p>
      <w:r>
        <w:t xml:space="preserve">Thank you </w:t>
      </w:r>
    </w:p>
    <w:p>
      <w:r>
        <w:t xml:space="preserve">St Martins Staff. </w:t>
      </w:r>
    </w:p>
    <w:tbl>
      <w:tblPr>
        <w:tblStyle w:val="TableGrid"/>
        <w:tblpPr w:leftFromText="180" w:rightFromText="180" w:vertAnchor="text" w:tblpY="99"/>
        <w:tblW w:w="0" w:type="auto"/>
        <w:tblLook w:val="04A0" w:firstRow="1" w:lastRow="0" w:firstColumn="1" w:lastColumn="0" w:noHBand="0" w:noVBand="1"/>
      </w:tblPr>
      <w:tblGrid>
        <w:gridCol w:w="1202"/>
        <w:gridCol w:w="9254"/>
      </w:tblGrid>
      <w:tr>
        <w:trPr>
          <w:trHeight w:val="841"/>
        </w:trPr>
        <w:tc>
          <w:tcPr>
            <w:tcW w:w="1129" w:type="dxa"/>
            <w:vAlign w:val="bottom"/>
          </w:tcPr>
          <w:p>
            <w:r>
              <w:t>Name of student(s)</w:t>
            </w:r>
          </w:p>
        </w:tc>
        <w:tc>
          <w:tcPr>
            <w:tcW w:w="9327" w:type="dxa"/>
          </w:tcPr>
          <w:p/>
        </w:tc>
      </w:tr>
      <w:tr>
        <w:trPr>
          <w:trHeight w:val="692"/>
        </w:trPr>
        <w:tc>
          <w:tcPr>
            <w:tcW w:w="1129" w:type="dxa"/>
            <w:vAlign w:val="bottom"/>
          </w:tcPr>
          <w:p>
            <w:r>
              <w:t xml:space="preserve">Class/tutor group </w:t>
            </w:r>
          </w:p>
        </w:tc>
        <w:tc>
          <w:tcPr>
            <w:tcW w:w="9327" w:type="dxa"/>
          </w:tcPr>
          <w:p/>
          <w:p/>
          <w:p/>
        </w:tc>
      </w:tr>
    </w:tbl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>
        <w:tc>
          <w:tcPr>
            <w:tcW w:w="3485" w:type="dxa"/>
          </w:tcPr>
          <w:p>
            <w:r>
              <w:lastRenderedPageBreak/>
              <w:t xml:space="preserve">Question </w:t>
            </w:r>
          </w:p>
        </w:tc>
        <w:tc>
          <w:tcPr>
            <w:tcW w:w="3485" w:type="dxa"/>
          </w:tcPr>
          <w:p>
            <w:r>
              <w:t xml:space="preserve">Answer </w:t>
            </w:r>
          </w:p>
        </w:tc>
        <w:tc>
          <w:tcPr>
            <w:tcW w:w="3486" w:type="dxa"/>
          </w:tcPr>
          <w:p>
            <w:r>
              <w:t xml:space="preserve">Other comments </w:t>
            </w:r>
          </w:p>
        </w:tc>
      </w:tr>
      <w:tr>
        <w:tc>
          <w:tcPr>
            <w:tcW w:w="3485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Are you able to access the internet at home? </w:t>
            </w:r>
          </w:p>
          <w:p/>
        </w:tc>
        <w:tc>
          <w:tcPr>
            <w:tcW w:w="3485" w:type="dxa"/>
          </w:tcPr>
          <w:p>
            <w:pPr>
              <w:pStyle w:val="ListParagrap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margin">
                        <wp:posOffset>152400</wp:posOffset>
                      </wp:positionV>
                      <wp:extent cx="561975" cy="314325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8CC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.35pt;margin-top:12pt;width:44.25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" filled="f" stroked="f">
                      <v:textbox>
                        <w:txbxContent>
                          <w:p w14:paraId="36BD2F13" w14:textId="72A31FDE" w:rsidR="00647E83" w:rsidRDefault="00647E83">
                            <w:r>
                              <w:t>Yes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  <w:p/>
          <w:p>
            <w:pPr>
              <w:pStyle w:val="ListParagrap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188595</wp:posOffset>
                      </wp:positionV>
                      <wp:extent cx="561975" cy="314325"/>
                      <wp:effectExtent l="0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E7F4A" id="_x0000_s1027" type="#_x0000_t202" style="position:absolute;left:0;text-align:left;margin-left:32.25pt;margin-top:14.85pt;width:44.2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" filled="f" stroked="f">
                      <v:textbox>
                        <w:txbxContent>
                          <w:p w14:paraId="084CE34D" w14:textId="65ED686D" w:rsidR="00647E83" w:rsidRDefault="00647E83" w:rsidP="00647E83">
                            <w:r>
                              <w:t xml:space="preserve">No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54610</wp:posOffset>
                      </wp:positionV>
                      <wp:extent cx="171450" cy="1905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80C5F" id="Rectangle 9" o:spid="_x0000_s1026" style="position:absolute;margin-left:0;margin-top:4.3pt;width:13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" fillcolor="white [3201]" strokecolor="black [3213]" strokeweight="1pt"/>
                  </w:pict>
                </mc:Fallback>
              </mc:AlternateContent>
            </w:r>
          </w:p>
          <w:p>
            <w:pPr>
              <w:pStyle w:val="ListParagrap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139700</wp:posOffset>
                      </wp:positionV>
                      <wp:extent cx="1085850" cy="438150"/>
                      <wp:effectExtent l="0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Yes, but limited or unreliable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783E2" id="_x0000_s1028" type="#_x0000_t202" style="position:absolute;left:0;text-align:left;margin-left:27.1pt;margin-top:11pt;width:85.5pt;height:3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" filled="f" stroked="f">
                      <v:textbox>
                        <w:txbxContent>
                          <w:p w14:paraId="5FCC0A51" w14:textId="750C7918" w:rsidR="00647E83" w:rsidRDefault="00647E83" w:rsidP="00647E83">
                            <w:r>
                              <w:t xml:space="preserve">Yes, but limited or unreliable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108585</wp:posOffset>
                      </wp:positionV>
                      <wp:extent cx="171450" cy="1905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B650E" id="Rectangle 8" o:spid="_x0000_s1026" style="position:absolute;margin-left:0;margin-top:8.55pt;width:13.5pt;height:1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-681355</wp:posOffset>
                      </wp:positionV>
                      <wp:extent cx="17145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17B79" id="Rectangle 7" o:spid="_x0000_s1026" style="position:absolute;margin-left:0;margin-top:-53.65pt;width:13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  <w:p/>
        </w:tc>
        <w:tc>
          <w:tcPr>
            <w:tcW w:w="3486" w:type="dxa"/>
          </w:tcPr>
          <w:p/>
        </w:tc>
      </w:tr>
      <w:tr>
        <w:tc>
          <w:tcPr>
            <w:tcW w:w="3485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Do you know your child’s school email login details? </w:t>
            </w:r>
          </w:p>
          <w:p/>
        </w:tc>
        <w:tc>
          <w:tcPr>
            <w:tcW w:w="3485" w:type="dxa"/>
          </w:tcPr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152400</wp:posOffset>
                      </wp:positionV>
                      <wp:extent cx="561975" cy="314325"/>
                      <wp:effectExtent l="0" t="0" r="0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4ABC5" id="_x0000_s1029" type="#_x0000_t202" style="position:absolute;margin-left:31.5pt;margin-top:12pt;width:44.25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" filled="f" stroked="f">
                      <v:textbox>
                        <w:txbxContent>
                          <w:p w14:paraId="5819E5AC" w14:textId="77777777" w:rsidR="00430655" w:rsidRDefault="00430655" w:rsidP="00430655">
                            <w: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154305</wp:posOffset>
                      </wp:positionV>
                      <wp:extent cx="171450" cy="1905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676BAE" id="Rectangle 13" o:spid="_x0000_s1026" style="position:absolute;margin-left:0;margin-top:12.15pt;width:13.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  <w:p/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125730</wp:posOffset>
                      </wp:positionV>
                      <wp:extent cx="561975" cy="314325"/>
                      <wp:effectExtent l="0" t="0" r="0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698C6" id="_x0000_s1030" type="#_x0000_t202" style="position:absolute;margin-left:33pt;margin-top:9.9pt;width:44.2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" filled="f" stroked="f">
                      <v:textbox>
                        <w:txbxContent>
                          <w:p w14:paraId="163117C1" w14:textId="77777777" w:rsidR="00430655" w:rsidRDefault="00430655" w:rsidP="00430655">
                            <w:r>
                              <w:t xml:space="preserve">No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71450" cy="1905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9F49C" id="Rectangle 19" o:spid="_x0000_s1026" style="position:absolute;margin-left:0;margin-top:.35pt;width:13.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86" w:type="dxa"/>
          </w:tcPr>
          <w:p/>
        </w:tc>
      </w:tr>
      <w:tr>
        <w:tc>
          <w:tcPr>
            <w:tcW w:w="3485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Do you know how to log in to show my homework?</w:t>
            </w:r>
          </w:p>
          <w:p/>
        </w:tc>
        <w:tc>
          <w:tcPr>
            <w:tcW w:w="3485" w:type="dxa"/>
          </w:tcPr>
          <w:p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152400</wp:posOffset>
                      </wp:positionV>
                      <wp:extent cx="561975" cy="314325"/>
                      <wp:effectExtent l="0" t="0" r="0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0810A" id="_x0000_s1031" type="#_x0000_t202" style="position:absolute;margin-left:31.5pt;margin-top:12pt;width:44.25pt;height:2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" filled="f" stroked="f">
                      <v:textbox>
                        <w:txbxContent>
                          <w:p w14:paraId="53C996DB" w14:textId="77777777" w:rsidR="00430655" w:rsidRDefault="00430655" w:rsidP="00430655">
                            <w: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154305</wp:posOffset>
                      </wp:positionV>
                      <wp:extent cx="171450" cy="1905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E89357" id="Rectangle 22" o:spid="_x0000_s1026" style="position:absolute;margin-left:0;margin-top:12.15pt;width:13.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  <w:p/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125730</wp:posOffset>
                      </wp:positionV>
                      <wp:extent cx="561975" cy="314325"/>
                      <wp:effectExtent l="0" t="0" r="0" b="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8CF35" id="_x0000_s1032" type="#_x0000_t202" style="position:absolute;margin-left:33pt;margin-top:9.9pt;width:44.25pt;height:2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" filled="f" stroked="f">
                      <v:textbox>
                        <w:txbxContent>
                          <w:p w14:paraId="4A89EF2C" w14:textId="77777777" w:rsidR="00430655" w:rsidRDefault="00430655" w:rsidP="00430655">
                            <w:r>
                              <w:t xml:space="preserve">No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71450" cy="1905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DCDFBA" id="Rectangle 24" o:spid="_x0000_s1026" style="position:absolute;margin-left:0;margin-top:.35pt;width:13.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86" w:type="dxa"/>
          </w:tcPr>
          <w:p/>
        </w:tc>
      </w:tr>
      <w:tr>
        <w:tc>
          <w:tcPr>
            <w:tcW w:w="3485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Do you regularly check show my homework through the parents’ log in?</w:t>
            </w:r>
          </w:p>
          <w:p>
            <w:pPr>
              <w:pStyle w:val="ListParagraph"/>
            </w:pPr>
          </w:p>
        </w:tc>
        <w:tc>
          <w:tcPr>
            <w:tcW w:w="3485" w:type="dxa"/>
          </w:tcPr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152400</wp:posOffset>
                      </wp:positionV>
                      <wp:extent cx="561975" cy="314325"/>
                      <wp:effectExtent l="0" t="0" r="0" b="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8CDF2" id="_x0000_s1033" type="#_x0000_t202" style="position:absolute;margin-left:31.5pt;margin-top:12pt;width:44.25pt;height:24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" filled="f" stroked="f">
                      <v:textbox>
                        <w:txbxContent>
                          <w:p w14:paraId="7650E04E" w14:textId="77777777" w:rsidR="00430655" w:rsidRDefault="00430655" w:rsidP="00430655">
                            <w: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154305</wp:posOffset>
                      </wp:positionV>
                      <wp:extent cx="171450" cy="1905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BA4A9" id="Rectangle 26" o:spid="_x0000_s1026" style="position:absolute;margin-left:0;margin-top:12.15pt;width:13.5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  <w:p/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125730</wp:posOffset>
                      </wp:positionV>
                      <wp:extent cx="561975" cy="314325"/>
                      <wp:effectExtent l="0" t="0" r="0" b="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4CD2" id="_x0000_s1034" type="#_x0000_t202" style="position:absolute;margin-left:33pt;margin-top:9.9pt;width:44.25pt;height:24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" filled="f" stroked="f">
                      <v:textbox>
                        <w:txbxContent>
                          <w:p w14:paraId="54FFF393" w14:textId="77777777" w:rsidR="00430655" w:rsidRDefault="00430655" w:rsidP="00430655">
                            <w:r>
                              <w:t xml:space="preserve">No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71450" cy="1905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217B88" id="Rectangle 28" o:spid="_x0000_s1026" style="position:absolute;margin-left:0;margin-top:.35pt;width:13.5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86" w:type="dxa"/>
          </w:tcPr>
          <w:p/>
        </w:tc>
      </w:tr>
      <w:tr>
        <w:trPr>
          <w:trHeight w:val="2549"/>
        </w:trPr>
        <w:tc>
          <w:tcPr>
            <w:tcW w:w="3485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Do each of your children(child) have access to a suitable device to complete their school </w:t>
            </w:r>
            <w:r>
              <w:lastRenderedPageBreak/>
              <w:t xml:space="preserve">work on during the day? </w:t>
            </w:r>
          </w:p>
          <w:p>
            <w:pPr>
              <w:pStyle w:val="ListParagraph"/>
            </w:pPr>
          </w:p>
        </w:tc>
        <w:tc>
          <w:tcPr>
            <w:tcW w:w="3485" w:type="dxa"/>
          </w:tcPr>
          <w:p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152400</wp:posOffset>
                      </wp:positionV>
                      <wp:extent cx="561975" cy="314325"/>
                      <wp:effectExtent l="0" t="0" r="0" b="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1F094" id="_x0000_s1035" type="#_x0000_t202" style="position:absolute;margin-left:31.5pt;margin-top:12pt;width:44.25pt;height:24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" filled="f" stroked="f">
                      <v:textbox>
                        <w:txbxContent>
                          <w:p w14:paraId="6B3A54A6" w14:textId="77777777" w:rsidR="00430655" w:rsidRDefault="00430655" w:rsidP="00430655">
                            <w: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154305</wp:posOffset>
                      </wp:positionV>
                      <wp:extent cx="171450" cy="1905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AAE5C" id="Rectangle 30" o:spid="_x0000_s1026" style="position:absolute;margin-left:0;margin-top:12.15pt;width:13.5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  <w:p/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125730</wp:posOffset>
                      </wp:positionV>
                      <wp:extent cx="561975" cy="314325"/>
                      <wp:effectExtent l="0" t="0" r="0" b="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CADC2" id="_x0000_s1036" type="#_x0000_t202" style="position:absolute;margin-left:33pt;margin-top:9.9pt;width:44.25pt;height:24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" filled="f" stroked="f">
                      <v:textbox>
                        <w:txbxContent>
                          <w:p w14:paraId="01ED3842" w14:textId="77777777" w:rsidR="00430655" w:rsidRDefault="00430655" w:rsidP="00430655">
                            <w:r>
                              <w:t xml:space="preserve">No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358140</wp:posOffset>
                      </wp:positionV>
                      <wp:extent cx="1428750" cy="752475"/>
                      <wp:effectExtent l="0" t="0" r="0" b="9525"/>
                      <wp:wrapSquare wrapText="bothSides"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Yes, but only for part of the day (please give details)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F67E0" id="_x0000_s1037" type="#_x0000_t202" style="position:absolute;margin-left:35.35pt;margin-top:28.2pt;width:112.5pt;height:59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" fillcolor="white [3212]" stroked="f">
                      <v:textbox>
                        <w:txbxContent>
                          <w:p w14:paraId="5DD2622F" w14:textId="5A46D462" w:rsidR="00430655" w:rsidRDefault="00430655">
                            <w:r>
                              <w:t xml:space="preserve">Yes, but only for part of the day (please give details)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569595</wp:posOffset>
                      </wp:positionV>
                      <wp:extent cx="171450" cy="19050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A0447" id="Rectangle 46" o:spid="_x0000_s1026" style="position:absolute;margin-left:0;margin-top:44.85pt;width:13.5pt;height:15pt;z-index:2517411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71450" cy="1905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54DAE" id="Rectangle 32" o:spid="_x0000_s1026" style="position:absolute;margin-left:0;margin-top:.35pt;width:13.5pt;height: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86" w:type="dxa"/>
          </w:tcPr>
          <w:p/>
        </w:tc>
      </w:tr>
      <w:tr>
        <w:tc>
          <w:tcPr>
            <w:tcW w:w="3485" w:type="dxa"/>
          </w:tcPr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Do you have access to a printer?</w:t>
            </w:r>
          </w:p>
          <w:p/>
        </w:tc>
        <w:tc>
          <w:tcPr>
            <w:tcW w:w="3485" w:type="dxa"/>
          </w:tcPr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152400</wp:posOffset>
                      </wp:positionV>
                      <wp:extent cx="561975" cy="314325"/>
                      <wp:effectExtent l="0" t="0" r="0" b="0"/>
                      <wp:wrapSquare wrapText="bothSides"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FE235" id="_x0000_s1038" type="#_x0000_t202" style="position:absolute;margin-left:31.5pt;margin-top:12pt;width:44.25pt;height:24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" filled="f" stroked="f">
                      <v:textbox>
                        <w:txbxContent>
                          <w:p w14:paraId="7293852E" w14:textId="77777777" w:rsidR="00430655" w:rsidRDefault="00430655" w:rsidP="00430655">
                            <w: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154305</wp:posOffset>
                      </wp:positionV>
                      <wp:extent cx="171450" cy="19050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11634" id="Rectangle 34" o:spid="_x0000_s1026" style="position:absolute;margin-left:0;margin-top:12.15pt;width:13.5pt;height: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" fillcolor="white [3201]" strokecolor="black [3213]" strokeweight="1pt"/>
                  </w:pict>
                </mc:Fallback>
              </mc:AlternateContent>
            </w:r>
          </w:p>
          <w:p/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125730</wp:posOffset>
                      </wp:positionV>
                      <wp:extent cx="561975" cy="314325"/>
                      <wp:effectExtent l="0" t="0" r="0" b="0"/>
                      <wp:wrapSquare wrapText="bothSides"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FB6C9" id="_x0000_s1039" type="#_x0000_t202" style="position:absolute;margin-left:33pt;margin-top:9.9pt;width:44.25pt;height:24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" filled="f" stroked="f">
                      <v:textbox>
                        <w:txbxContent>
                          <w:p w14:paraId="7C498627" w14:textId="77777777" w:rsidR="00430655" w:rsidRDefault="00430655" w:rsidP="00430655">
                            <w:r>
                              <w:t xml:space="preserve">No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71450" cy="1905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5E32A0" id="Rectangle 36" o:spid="_x0000_s1026" style="position:absolute;margin-left:0;margin-top:.35pt;width:13.5pt;height: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86" w:type="dxa"/>
          </w:tcPr>
          <w:p/>
        </w:tc>
      </w:tr>
      <w:tr>
        <w:tc>
          <w:tcPr>
            <w:tcW w:w="3485" w:type="dxa"/>
          </w:tcPr>
          <w:p/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Do you have headphones for your child to use? </w:t>
            </w:r>
          </w:p>
          <w:p/>
        </w:tc>
        <w:tc>
          <w:tcPr>
            <w:tcW w:w="3485" w:type="dxa"/>
          </w:tcPr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152400</wp:posOffset>
                      </wp:positionV>
                      <wp:extent cx="561975" cy="314325"/>
                      <wp:effectExtent l="0" t="0" r="0" b="0"/>
                      <wp:wrapSquare wrapText="bothSides"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8A0A4" id="_x0000_s1040" type="#_x0000_t202" style="position:absolute;margin-left:31.5pt;margin-top:12pt;width:44.25pt;height:24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" filled="f" stroked="f">
                      <v:textbox>
                        <w:txbxContent>
                          <w:p w14:paraId="1BF199F1" w14:textId="77777777" w:rsidR="00430655" w:rsidRDefault="00430655" w:rsidP="00430655">
                            <w: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154305</wp:posOffset>
                      </wp:positionV>
                      <wp:extent cx="171450" cy="1905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CA3778" id="Rectangle 38" o:spid="_x0000_s1026" style="position:absolute;margin-left:0;margin-top:12.15pt;width:13.5pt;height: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  <w:p/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125730</wp:posOffset>
                      </wp:positionV>
                      <wp:extent cx="561975" cy="314325"/>
                      <wp:effectExtent l="0" t="0" r="0" b="0"/>
                      <wp:wrapSquare wrapText="bothSides"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57734" id="_x0000_s1041" type="#_x0000_t202" style="position:absolute;margin-left:33pt;margin-top:9.9pt;width:44.25pt;height:24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" filled="f" stroked="f">
                      <v:textbox>
                        <w:txbxContent>
                          <w:p w14:paraId="34FC5819" w14:textId="77777777" w:rsidR="00430655" w:rsidRDefault="00430655" w:rsidP="00430655">
                            <w:r>
                              <w:t xml:space="preserve">No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71450" cy="19050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C1929" id="Rectangle 40" o:spid="_x0000_s1026" style="position:absolute;margin-left:0;margin-top:.35pt;width:13.5pt;height: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gVfAIAAFM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86" w:type="dxa"/>
          </w:tcPr>
          <w:p/>
        </w:tc>
      </w:tr>
      <w:tr>
        <w:trPr>
          <w:trHeight w:val="2511"/>
        </w:trPr>
        <w:tc>
          <w:tcPr>
            <w:tcW w:w="3485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Does your child(children) have somewhere sui</w:t>
            </w:r>
            <w:r>
              <w:lastRenderedPageBreak/>
              <w:t xml:space="preserve">table to work? </w:t>
            </w:r>
          </w:p>
          <w:p>
            <w:pPr>
              <w:pStyle w:val="ListParagraph"/>
            </w:pPr>
          </w:p>
        </w:tc>
        <w:tc>
          <w:tcPr>
            <w:tcW w:w="3485" w:type="dxa"/>
          </w:tcPr>
          <w:p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152400</wp:posOffset>
                      </wp:positionV>
                      <wp:extent cx="561975" cy="314325"/>
                      <wp:effectExtent l="0" t="0" r="0" b="0"/>
                      <wp:wrapSquare wrapText="bothSides"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A16E3" id="_x0000_s1042" type="#_x0000_t202" style="position:absolute;margin-left:31.5pt;margin-top:12pt;width:44.25pt;height:24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" filled="f" stroked="f">
                      <v:textbox>
                        <w:txbxContent>
                          <w:p w14:paraId="5E4BC26B" w14:textId="77777777" w:rsidR="00430655" w:rsidRDefault="00430655" w:rsidP="00430655">
                            <w: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154305</wp:posOffset>
                      </wp:positionV>
                      <wp:extent cx="171450" cy="1905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CFFBB" id="Rectangle 42" o:spid="_x0000_s1026" style="position:absolute;margin-left:0;margin-top:12.15pt;width:13.5pt;height: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</w:p>
          <w:p/>
          <w:p/>
          <w:p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48260</wp:posOffset>
                      </wp:positionV>
                      <wp:extent cx="561975" cy="314325"/>
                      <wp:effectExtent l="0" t="0" r="0" b="0"/>
                      <wp:wrapSquare wrapText="bothSides"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4B109" id="_x0000_s1043" type="#_x0000_t202" style="position:absolute;margin-left:31.5pt;margin-top:3.8pt;width:44.25pt;height:24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" filled="f" stroked="f">
                      <v:textbox>
                        <w:txbxContent>
                          <w:p w14:paraId="76010B9A" w14:textId="77777777" w:rsidR="00430655" w:rsidRDefault="00430655" w:rsidP="00430655">
                            <w:r>
                              <w:t xml:space="preserve">No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455930</wp:posOffset>
                      </wp:positionV>
                      <wp:extent cx="1581150" cy="752475"/>
                      <wp:effectExtent l="0" t="0" r="0" b="9525"/>
                      <wp:wrapSquare wrapText="bothSides"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Other e.g. may only be for some of the day, please give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B3280" id="_x0000_s1044" type="#_x0000_t202" style="position:absolute;margin-left:28.6pt;margin-top:35.9pt;width:124.5pt;height:59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" fillcolor="white [3212]" stroked="f">
                      <v:textbox>
                        <w:txbxContent>
                          <w:p w14:paraId="286B5915" w14:textId="3E4AF30B" w:rsidR="00D71F97" w:rsidRDefault="00D71F97" w:rsidP="00D71F97">
                            <w:r>
                              <w:t>Other e.g. may only be for some of the day, please give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97790</wp:posOffset>
                      </wp:positionV>
                      <wp:extent cx="171450" cy="19050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3738E" id="Rectangle 44" o:spid="_x0000_s1026" style="position:absolute;margin-left:1.5pt;margin-top:7.7pt;width:13.5pt;height: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553085</wp:posOffset>
                      </wp:positionV>
                      <wp:extent cx="171450" cy="19050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C56AA3" id="Rectangle 48" o:spid="_x0000_s1026" style="position:absolute;margin-left:0;margin-top:43.55pt;width:13.5pt;height:15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486" w:type="dxa"/>
          </w:tcPr>
          <w:p/>
        </w:tc>
      </w:tr>
      <w:tr>
        <w:trPr>
          <w:trHeight w:val="4095"/>
        </w:trPr>
        <w:tc>
          <w:tcPr>
            <w:tcW w:w="3485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Are you able to support your child during the day with their school work?</w:t>
            </w:r>
          </w:p>
          <w:p>
            <w:pPr>
              <w:pStyle w:val="ListParagraph"/>
            </w:pPr>
          </w:p>
        </w:tc>
        <w:tc>
          <w:tcPr>
            <w:tcW w:w="3485" w:type="dxa"/>
          </w:tcPr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104775</wp:posOffset>
                      </wp:positionV>
                      <wp:extent cx="561975" cy="314325"/>
                      <wp:effectExtent l="0" t="0" r="0" b="0"/>
                      <wp:wrapSquare wrapText="bothSides"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7FCDD" id="_x0000_s1045" type="#_x0000_t202" style="position:absolute;margin-left:25.5pt;margin-top:8.25pt;width:44.25pt;height:24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" filled="f" stroked="f">
                      <v:textbox>
                        <w:txbxContent>
                          <w:p w14:paraId="1138C2BE" w14:textId="77777777" w:rsidR="00D71F97" w:rsidRDefault="00D71F97" w:rsidP="00430655">
                            <w: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154305</wp:posOffset>
                      </wp:positionV>
                      <wp:extent cx="171450" cy="19050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175676" id="Rectangle 50" o:spid="_x0000_s1026" style="position:absolute;margin-left:0;margin-top:12.15pt;width:13.5pt;height: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1VewIAAFM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</w:p>
          <w:p/>
          <w:p/>
          <w:p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1798320</wp:posOffset>
                      </wp:positionV>
                      <wp:extent cx="1581150" cy="285750"/>
                      <wp:effectExtent l="0" t="0" r="0" b="0"/>
                      <wp:wrapSquare wrapText="bothSides"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Other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6" type="#_x0000_t202" style="position:absolute;margin-left:19.6pt;margin-top:141.6pt;width:124.5pt;height:22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" fillcolor="white [3212]" stroked="f">
                      <v:textbox>
                        <w:txbxContent>
                          <w:p>
                            <w:r>
                              <w:t xml:space="preserve">Other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95250</wp:posOffset>
                      </wp:positionV>
                      <wp:extent cx="561975" cy="314325"/>
                      <wp:effectExtent l="0" t="0" r="0" b="0"/>
                      <wp:wrapSquare wrapText="bothSides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13031" id="_x0000_s1046" type="#_x0000_t202" style="position:absolute;margin-left:27.75pt;margin-top:7.5pt;width:44.25pt;height:24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" filled="f" stroked="f">
                      <v:textbox>
                        <w:txbxContent>
                          <w:p w14:paraId="40C629E8" w14:textId="77777777" w:rsidR="00D71F97" w:rsidRDefault="00D71F97" w:rsidP="00430655">
                            <w:r>
                              <w:t xml:space="preserve">No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664210</wp:posOffset>
                      </wp:positionV>
                      <wp:extent cx="1581150" cy="752475"/>
                      <wp:effectExtent l="0" t="0" r="0" b="9525"/>
                      <wp:wrapSquare wrapText="bothSides"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At stages during the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1C95C" id="_x0000_s1047" type="#_x0000_t202" style="position:absolute;margin-left:19.6pt;margin-top:52.3pt;width:124.5pt;height:59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" fillcolor="white [3212]" stroked="f">
                      <v:textbox>
                        <w:txbxContent>
                          <w:p w14:paraId="4879D2CB" w14:textId="612067C1" w:rsidR="00D71F97" w:rsidRDefault="00D71F97" w:rsidP="00D71F97">
                            <w:r>
                              <w:t>At stages during the 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1177290</wp:posOffset>
                      </wp:positionV>
                      <wp:extent cx="1581150" cy="752475"/>
                      <wp:effectExtent l="0" t="0" r="0" b="9525"/>
                      <wp:wrapSquare wrapText="bothSides"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Only after work in the evening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19.5pt;margin-top:92.7pt;width:124.5pt;height:59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" fillcolor="white [3212]" stroked="f">
                      <v:textbox>
                        <w:txbxContent>
                          <w:p>
                            <w:r>
                              <w:t xml:space="preserve">Only after work in the evening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1771015</wp:posOffset>
                      </wp:positionV>
                      <wp:extent cx="171450" cy="190500"/>
                      <wp:effectExtent l="0" t="0" r="19050" b="1905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6F5E6" id="Rectangle 192" o:spid="_x0000_s1026" style="position:absolute;margin-left:0;margin-top:139.45pt;width:13.5pt;height:1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1238885</wp:posOffset>
                      </wp:positionV>
                      <wp:extent cx="171450" cy="19050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70802" id="Rectangle 61" o:spid="_x0000_s1026" style="position:absolute;margin-left:0;margin-top:97.55pt;width:13.5pt;height:15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174625</wp:posOffset>
                      </wp:positionV>
                      <wp:extent cx="171450" cy="19050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CFCA47" id="Rectangle 53" o:spid="_x0000_s1026" style="position:absolute;margin-left:0;margin-top:13.75pt;width:13.5pt;height: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706755</wp:posOffset>
                      </wp:positionV>
                      <wp:extent cx="171450" cy="19050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CF67E" id="Rectangle 54" o:spid="_x0000_s1026" style="position:absolute;margin-left:0;margin-top:55.65pt;width:13.5pt;height:15pt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486" w:type="dxa"/>
          </w:tcPr>
          <w:p>
            <w:bookmarkStart w:id="0" w:name="_GoBack"/>
            <w:bookmarkEnd w:id="0"/>
          </w:p>
        </w:tc>
      </w:tr>
    </w:tbl>
    <w:p/>
    <w:p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329565</wp:posOffset>
                </wp:positionV>
                <wp:extent cx="6619875" cy="1123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.5pt;margin-top:25.95pt;width:521.2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"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t xml:space="preserve">Any other comments </w:t>
      </w:r>
    </w:p>
    <w:p>
      <w:pPr>
        <w:ind w:left="720"/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A1F"/>
    <w:multiLevelType w:val="hybridMultilevel"/>
    <w:tmpl w:val="B728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07FF"/>
    <w:multiLevelType w:val="hybridMultilevel"/>
    <w:tmpl w:val="B728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101D"/>
    <w:multiLevelType w:val="hybridMultilevel"/>
    <w:tmpl w:val="E878F87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4E3B"/>
    <w:multiLevelType w:val="hybridMultilevel"/>
    <w:tmpl w:val="3DAC3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04C6"/>
    <w:multiLevelType w:val="hybridMultilevel"/>
    <w:tmpl w:val="E878F87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43CF2"/>
    <w:multiLevelType w:val="multilevel"/>
    <w:tmpl w:val="3DAC3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800B7"/>
    <w:multiLevelType w:val="hybridMultilevel"/>
    <w:tmpl w:val="3DAC3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5936"/>
    <w:multiLevelType w:val="hybridMultilevel"/>
    <w:tmpl w:val="B728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F1E74"/>
    <w:multiLevelType w:val="hybridMultilevel"/>
    <w:tmpl w:val="B728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15F0D"/>
    <w:multiLevelType w:val="hybridMultilevel"/>
    <w:tmpl w:val="B728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E5C12"/>
    <w:multiLevelType w:val="hybridMultilevel"/>
    <w:tmpl w:val="B728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41064-F6CE-49A0-83E0-44F4D45A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9D0BECFF654F9A5AAD723A0112A6" ma:contentTypeVersion="13" ma:contentTypeDescription="Create a new document." ma:contentTypeScope="" ma:versionID="1faa19bb530dcbdb73e307d8701319ab">
  <xsd:schema xmlns:xsd="http://www.w3.org/2001/XMLSchema" xmlns:xs="http://www.w3.org/2001/XMLSchema" xmlns:p="http://schemas.microsoft.com/office/2006/metadata/properties" xmlns:ns3="e830e74e-91d7-4c2a-9599-b6d11902cfe7" xmlns:ns4="c2fdf362-605e-441a-a4f2-626c0061d8ab" targetNamespace="http://schemas.microsoft.com/office/2006/metadata/properties" ma:root="true" ma:fieldsID="539d44231f4b3475d731127c1e1d6ba1" ns3:_="" ns4:_="">
    <xsd:import namespace="e830e74e-91d7-4c2a-9599-b6d11902cfe7"/>
    <xsd:import namespace="c2fdf362-605e-441a-a4f2-626c0061d8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0e74e-91d7-4c2a-9599-b6d11902c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f362-605e-441a-a4f2-626c0061d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E4298-91C4-46AC-9B8E-39A3B1BE8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0e74e-91d7-4c2a-9599-b6d11902cfe7"/>
    <ds:schemaRef ds:uri="c2fdf362-605e-441a-a4f2-626c0061d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E1275-8D58-4126-9EA6-38B917D91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F2759-E6F6-430C-97B4-05E34945F82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e830e74e-91d7-4c2a-9599-b6d11902cfe7"/>
    <ds:schemaRef ds:uri="http://purl.org/dc/elements/1.1/"/>
    <ds:schemaRef ds:uri="http://schemas.microsoft.com/office/infopath/2007/PartnerControls"/>
    <ds:schemaRef ds:uri="c2fdf362-605e-441a-a4f2-626c0061d8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47EAA832</Template>
  <TotalTime>0</TotalTime>
  <Pages>2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 3-16 School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Mottershaw</dc:creator>
  <cp:keywords/>
  <dc:description/>
  <cp:lastModifiedBy>Clare Ellis</cp:lastModifiedBy>
  <cp:revision>2</cp:revision>
  <cp:lastPrinted>2020-10-15T09:53:00Z</cp:lastPrinted>
  <dcterms:created xsi:type="dcterms:W3CDTF">2020-10-15T14:24:00Z</dcterms:created>
  <dcterms:modified xsi:type="dcterms:W3CDTF">2020-10-15T14:24:00Z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0x010100E4359D0BECFF654F9A5AAD723A0112A6</vt:lpwstr>
  </property>
</Properties>
</file>